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06586B" w:rsidRPr="0006586B" w:rsidTr="0006586B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6B" w:rsidRPr="0006586B" w:rsidRDefault="0006586B" w:rsidP="0006586B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06586B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86B" w:rsidRPr="0006586B" w:rsidRDefault="0006586B" w:rsidP="0006586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06586B" w:rsidRPr="0006586B" w:rsidTr="0006586B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06586B" w:rsidRPr="0006586B" w:rsidRDefault="0006586B" w:rsidP="000658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6586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06586B" w:rsidRPr="0006586B" w:rsidTr="0006586B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6586B" w:rsidRPr="0006586B" w:rsidRDefault="0006586B" w:rsidP="0006586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6586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6586B" w:rsidRPr="0006586B" w:rsidRDefault="0006586B" w:rsidP="000658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6586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06586B" w:rsidRPr="0006586B" w:rsidTr="0006586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6586B" w:rsidRPr="0006586B" w:rsidRDefault="0006586B" w:rsidP="0006586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6586B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6586B" w:rsidRPr="0006586B" w:rsidRDefault="0006586B" w:rsidP="0006586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6586B">
              <w:rPr>
                <w:rFonts w:ascii="Arial" w:hAnsi="Arial" w:cs="Arial"/>
                <w:sz w:val="24"/>
                <w:szCs w:val="24"/>
                <w:lang w:val="en-ZA" w:eastAsia="en-ZA"/>
              </w:rPr>
              <w:t>13.9425</w:t>
            </w:r>
          </w:p>
        </w:tc>
      </w:tr>
      <w:tr w:rsidR="0006586B" w:rsidRPr="0006586B" w:rsidTr="0006586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6586B" w:rsidRPr="0006586B" w:rsidRDefault="0006586B" w:rsidP="0006586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6586B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6586B" w:rsidRPr="0006586B" w:rsidRDefault="0006586B" w:rsidP="0006586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6586B">
              <w:rPr>
                <w:rFonts w:ascii="Arial" w:hAnsi="Arial" w:cs="Arial"/>
                <w:sz w:val="24"/>
                <w:szCs w:val="24"/>
                <w:lang w:val="en-ZA" w:eastAsia="en-ZA"/>
              </w:rPr>
              <w:t>17.2060</w:t>
            </w:r>
          </w:p>
        </w:tc>
      </w:tr>
      <w:tr w:rsidR="0006586B" w:rsidRPr="0006586B" w:rsidTr="0006586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6586B" w:rsidRPr="0006586B" w:rsidRDefault="0006586B" w:rsidP="0006586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6586B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6586B" w:rsidRPr="0006586B" w:rsidRDefault="0006586B" w:rsidP="0006586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6586B">
              <w:rPr>
                <w:rFonts w:ascii="Arial" w:hAnsi="Arial" w:cs="Arial"/>
                <w:sz w:val="24"/>
                <w:szCs w:val="24"/>
                <w:lang w:val="en-ZA" w:eastAsia="en-ZA"/>
              </w:rPr>
              <w:t>14.5631</w:t>
            </w:r>
          </w:p>
        </w:tc>
      </w:tr>
    </w:tbl>
    <w:p w:rsidR="00BE7473" w:rsidRDefault="00BE7473" w:rsidP="00035935">
      <w:bookmarkStart w:id="0" w:name="_GoBack"/>
      <w:bookmarkEnd w:id="0"/>
    </w:p>
    <w:p w:rsidR="0006586B" w:rsidRDefault="0006586B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987EB3" w:rsidRPr="00987EB3" w:rsidTr="00987EB3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B3" w:rsidRPr="00987EB3" w:rsidRDefault="00987EB3" w:rsidP="00987EB3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987EB3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B3" w:rsidRPr="00987EB3" w:rsidRDefault="00987EB3" w:rsidP="00987EB3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987EB3" w:rsidRPr="00987EB3" w:rsidTr="00987EB3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987EB3" w:rsidRPr="00987EB3" w:rsidRDefault="00987EB3" w:rsidP="00987EB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87EB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987EB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987EB3" w:rsidRPr="00987EB3" w:rsidTr="00987EB3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87EB3" w:rsidRPr="00987EB3" w:rsidRDefault="00987EB3" w:rsidP="00987EB3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87EB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87EB3" w:rsidRPr="00987EB3" w:rsidRDefault="00987EB3" w:rsidP="00987EB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87EB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987EB3" w:rsidRPr="00987EB3" w:rsidTr="00987EB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87EB3" w:rsidRPr="00987EB3" w:rsidRDefault="00987EB3" w:rsidP="00987EB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87EB3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87EB3" w:rsidRPr="00987EB3" w:rsidRDefault="00987EB3" w:rsidP="00987EB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87EB3">
              <w:rPr>
                <w:rFonts w:ascii="Arial" w:hAnsi="Arial" w:cs="Arial"/>
                <w:sz w:val="24"/>
                <w:szCs w:val="24"/>
                <w:lang w:val="en-ZA" w:eastAsia="en-ZA"/>
              </w:rPr>
              <w:t>14.0680</w:t>
            </w:r>
          </w:p>
        </w:tc>
      </w:tr>
      <w:tr w:rsidR="00987EB3" w:rsidRPr="00987EB3" w:rsidTr="00987EB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87EB3" w:rsidRPr="00987EB3" w:rsidRDefault="00987EB3" w:rsidP="00987EB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87EB3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87EB3" w:rsidRPr="00987EB3" w:rsidRDefault="00987EB3" w:rsidP="00987EB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87EB3">
              <w:rPr>
                <w:rFonts w:ascii="Arial" w:hAnsi="Arial" w:cs="Arial"/>
                <w:sz w:val="24"/>
                <w:szCs w:val="24"/>
                <w:lang w:val="en-ZA" w:eastAsia="en-ZA"/>
              </w:rPr>
              <w:t>17.3359</w:t>
            </w:r>
          </w:p>
        </w:tc>
      </w:tr>
      <w:tr w:rsidR="00987EB3" w:rsidRPr="00987EB3" w:rsidTr="00987EB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87EB3" w:rsidRPr="00987EB3" w:rsidRDefault="00987EB3" w:rsidP="00987EB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87EB3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87EB3" w:rsidRPr="00987EB3" w:rsidRDefault="00987EB3" w:rsidP="00987EB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87EB3">
              <w:rPr>
                <w:rFonts w:ascii="Arial" w:hAnsi="Arial" w:cs="Arial"/>
                <w:sz w:val="24"/>
                <w:szCs w:val="24"/>
                <w:lang w:val="en-ZA" w:eastAsia="en-ZA"/>
              </w:rPr>
              <w:t>14.7151</w:t>
            </w:r>
          </w:p>
        </w:tc>
      </w:tr>
    </w:tbl>
    <w:p w:rsidR="00987EB3" w:rsidRPr="00035935" w:rsidRDefault="00987EB3" w:rsidP="00035935"/>
    <w:sectPr w:rsidR="00987EB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7DB"/>
    <w:rsid w:val="00025128"/>
    <w:rsid w:val="00035935"/>
    <w:rsid w:val="0006586B"/>
    <w:rsid w:val="00220021"/>
    <w:rsid w:val="002961E0"/>
    <w:rsid w:val="00685853"/>
    <w:rsid w:val="00775E6E"/>
    <w:rsid w:val="007E1A9E"/>
    <w:rsid w:val="008A1AC8"/>
    <w:rsid w:val="00987EB3"/>
    <w:rsid w:val="00AB3092"/>
    <w:rsid w:val="00B337DB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86B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06586B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06586B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06586B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06586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6586B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06586B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B337DB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B337DB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06586B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06586B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06586B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06586B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B337DB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06586B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B337DB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0658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86B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06586B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06586B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06586B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06586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6586B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06586B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B337DB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B337DB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06586B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06586B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06586B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06586B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B337DB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06586B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B337DB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0658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3</cp:revision>
  <dcterms:created xsi:type="dcterms:W3CDTF">2016-12-22T09:02:00Z</dcterms:created>
  <dcterms:modified xsi:type="dcterms:W3CDTF">2016-12-30T11:16:00Z</dcterms:modified>
</cp:coreProperties>
</file>